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3" w:rsidRPr="00170C51" w:rsidRDefault="00771AE3" w:rsidP="00931250">
      <w:pPr>
        <w:spacing w:before="8" w:line="480" w:lineRule="auto"/>
        <w:jc w:val="both"/>
        <w:textAlignment w:val="baseline"/>
        <w:rPr>
          <w:rFonts w:ascii="Arial" w:hAnsi="Arial" w:cs="Arial"/>
          <w:b/>
          <w:spacing w:val="9"/>
        </w:rPr>
      </w:pPr>
    </w:p>
    <w:p w:rsidR="00771AE3" w:rsidRPr="00170C51" w:rsidRDefault="00771AE3" w:rsidP="00931250">
      <w:pPr>
        <w:spacing w:before="8" w:line="480" w:lineRule="auto"/>
        <w:jc w:val="both"/>
        <w:textAlignment w:val="baseline"/>
        <w:rPr>
          <w:rFonts w:ascii="Arial" w:hAnsi="Arial" w:cs="Arial"/>
          <w:b/>
          <w:spacing w:val="9"/>
        </w:rPr>
      </w:pPr>
    </w:p>
    <w:p w:rsidR="00771AE3" w:rsidRPr="00170C51" w:rsidRDefault="00771AE3" w:rsidP="003A7ABD">
      <w:pPr>
        <w:spacing w:after="120"/>
        <w:jc w:val="right"/>
        <w:rPr>
          <w:rFonts w:ascii="Arial" w:hAnsi="Arial" w:cs="Arial"/>
          <w:b/>
          <w:bCs/>
        </w:rPr>
      </w:pPr>
      <w:r w:rsidRPr="00170C51">
        <w:rPr>
          <w:rFonts w:ascii="Arial" w:hAnsi="Arial" w:cs="Arial"/>
          <w:b/>
          <w:bCs/>
        </w:rPr>
        <w:t>Centrale di Committenza Terred’acqua</w:t>
      </w:r>
    </w:p>
    <w:p w:rsidR="00771AE3" w:rsidRPr="00170C51" w:rsidRDefault="00771AE3" w:rsidP="003A7ABD">
      <w:pPr>
        <w:spacing w:after="120"/>
        <w:jc w:val="right"/>
        <w:rPr>
          <w:rFonts w:ascii="Arial" w:hAnsi="Arial" w:cs="Arial"/>
          <w:b/>
          <w:bCs/>
        </w:rPr>
      </w:pPr>
      <w:r w:rsidRPr="00170C51">
        <w:rPr>
          <w:rFonts w:ascii="Arial" w:hAnsi="Arial" w:cs="Arial"/>
          <w:b/>
          <w:bCs/>
        </w:rPr>
        <w:t>Unione Terred’acqua</w:t>
      </w:r>
    </w:p>
    <w:p w:rsidR="00771AE3" w:rsidRPr="00170C51" w:rsidRDefault="00771AE3" w:rsidP="003A7ABD">
      <w:pPr>
        <w:spacing w:after="120"/>
        <w:jc w:val="right"/>
        <w:rPr>
          <w:rFonts w:ascii="Arial" w:hAnsi="Arial" w:cs="Arial"/>
          <w:b/>
          <w:bCs/>
        </w:rPr>
      </w:pPr>
      <w:r w:rsidRPr="00170C51">
        <w:rPr>
          <w:rFonts w:ascii="Arial" w:hAnsi="Arial" w:cs="Arial"/>
          <w:b/>
          <w:bCs/>
        </w:rPr>
        <w:t>Corso Italia n. 74</w:t>
      </w:r>
    </w:p>
    <w:p w:rsidR="00771AE3" w:rsidRPr="00170C51" w:rsidRDefault="00771AE3" w:rsidP="003A7ABD">
      <w:pPr>
        <w:spacing w:after="120"/>
        <w:jc w:val="right"/>
        <w:rPr>
          <w:rFonts w:ascii="Arial" w:hAnsi="Arial" w:cs="Arial"/>
          <w:b/>
          <w:bCs/>
        </w:rPr>
      </w:pPr>
      <w:r w:rsidRPr="00170C51">
        <w:rPr>
          <w:rFonts w:ascii="Arial" w:hAnsi="Arial" w:cs="Arial"/>
          <w:b/>
          <w:bCs/>
        </w:rPr>
        <w:t>40017 San Giovanni in Persiceto</w:t>
      </w:r>
    </w:p>
    <w:p w:rsidR="00771AE3" w:rsidRPr="00170C51" w:rsidRDefault="00771AE3" w:rsidP="003A7ABD">
      <w:pPr>
        <w:spacing w:after="120"/>
        <w:jc w:val="right"/>
        <w:rPr>
          <w:rFonts w:ascii="Arial" w:hAnsi="Arial" w:cs="Arial"/>
          <w:b/>
          <w:bCs/>
        </w:rPr>
      </w:pPr>
      <w:r w:rsidRPr="00170C51">
        <w:rPr>
          <w:rFonts w:ascii="Arial" w:hAnsi="Arial" w:cs="Arial"/>
          <w:b/>
          <w:bCs/>
        </w:rPr>
        <w:t>(BOLOGNA)</w:t>
      </w:r>
    </w:p>
    <w:p w:rsidR="00771AE3" w:rsidRPr="00170C51" w:rsidRDefault="00771AE3" w:rsidP="004349FE">
      <w:pPr>
        <w:spacing w:after="120"/>
        <w:rPr>
          <w:rFonts w:ascii="Arial" w:hAnsi="Arial" w:cs="Arial"/>
          <w:b/>
        </w:rPr>
      </w:pPr>
    </w:p>
    <w:p w:rsidR="00771AE3" w:rsidRPr="00C162D9" w:rsidRDefault="00771AE3" w:rsidP="00C162D9">
      <w:pPr>
        <w:spacing w:after="200" w:line="276" w:lineRule="auto"/>
        <w:jc w:val="both"/>
        <w:rPr>
          <w:rFonts w:ascii="Arial" w:hAnsi="Arial" w:cs="Arial"/>
        </w:rPr>
      </w:pPr>
      <w:r w:rsidRPr="00170C51">
        <w:rPr>
          <w:rFonts w:ascii="Arial" w:hAnsi="Arial" w:cs="Arial"/>
          <w:b/>
        </w:rPr>
        <w:t xml:space="preserve">OGGETTO: </w:t>
      </w:r>
      <w:r w:rsidRPr="00C162D9">
        <w:rPr>
          <w:rFonts w:ascii="Arial" w:hAnsi="Arial" w:cs="Arial"/>
        </w:rPr>
        <w:t>Procedura aperta per l’affidamento di servizi tecnici attinenti all’architettura e all’ingegneria – INCARICO PER LA PROGETTAZIONE DEFINITIVA ED ESECUTIVA, COORDINAMENTO PER LA SICUREZZA IN FASE DI PROGETTAZIONE E DI ESECUZIONE, DIREZIONE LAVORI E ASSISTENZA AL COLLAUDO PER LA RIQUALIFICAZIONE DELL’AREA INDUSTRIALE DEL BARGELLINO IN COMUNE DI CALDERARA</w:t>
      </w:r>
      <w:r w:rsidRPr="00C162D9">
        <w:rPr>
          <w:rFonts w:ascii="Arial" w:hAnsi="Arial" w:cs="Arial"/>
        </w:rPr>
        <w:tab/>
        <w:t>CODICE CUP  F64E16001540003</w:t>
      </w:r>
      <w:r w:rsidRPr="00C162D9">
        <w:rPr>
          <w:rFonts w:ascii="Arial" w:hAnsi="Arial" w:cs="Arial"/>
        </w:rPr>
        <w:tab/>
        <w:t>CODICE CIG 6990951B42</w:t>
      </w:r>
    </w:p>
    <w:p w:rsidR="00771AE3" w:rsidRPr="00170C51" w:rsidRDefault="00771AE3" w:rsidP="00931250">
      <w:pPr>
        <w:spacing w:before="284"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8C55AB">
      <w:pPr>
        <w:tabs>
          <w:tab w:val="left" w:pos="9138"/>
        </w:tabs>
        <w:spacing w:before="221" w:line="480" w:lineRule="auto"/>
        <w:jc w:val="both"/>
        <w:textAlignment w:val="baseline"/>
        <w:rPr>
          <w:rFonts w:ascii="Arial" w:hAnsi="Arial" w:cs="Arial"/>
          <w:b/>
          <w:color w:val="000000"/>
          <w:spacing w:val="-1"/>
        </w:rPr>
      </w:pPr>
      <w:r w:rsidRPr="00170C51">
        <w:rPr>
          <w:rFonts w:ascii="Arial" w:hAnsi="Arial" w:cs="Arial"/>
          <w:b/>
          <w:color w:val="000000"/>
          <w:spacing w:val="-1"/>
        </w:rPr>
        <w:t>A1) PER IL PROFESSIONISTA SINGOLO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Il sottoscritto ……………….……………………………………………….………………..……. nato a………….….…..</w:t>
      </w:r>
      <w:r w:rsidRPr="00170C51">
        <w:rPr>
          <w:rFonts w:ascii="Arial" w:hAnsi="Arial" w:cs="Arial"/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in ……………………………………….…………………………………………………………….. via…………………………………………………………………………………………………… iscritto all’Albo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170C51">
        <w:rPr>
          <w:rFonts w:ascii="Arial" w:hAnsi="Arial" w:cs="Arial"/>
          <w:color w:val="000000"/>
        </w:rPr>
        <w:tab/>
        <w:t>Codice Fiscale ……….…..............................................  tel. n…………………………………………..….</w:t>
      </w:r>
      <w:r w:rsidRPr="00170C51">
        <w:rPr>
          <w:rFonts w:ascii="Arial" w:hAnsi="Arial" w:cs="Arial"/>
          <w:color w:val="000000"/>
        </w:rPr>
        <w:tab/>
        <w:t xml:space="preserve"> fax n. …………………………………................. e-mail: </w:t>
      </w:r>
      <w:r w:rsidRPr="00170C51">
        <w:rPr>
          <w:rFonts w:ascii="Arial" w:hAnsi="Arial" w:cs="Arial"/>
          <w:color w:val="000000"/>
        </w:rPr>
        <w:tab/>
        <w:t>………………………………………….. PEC ………………..…………………………….</w:t>
      </w: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A2) PER I PROFESSIONISTI ASSOCIATI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b/>
          <w:i/>
          <w:color w:val="000000"/>
          <w:u w:val="single"/>
        </w:rPr>
        <w:t>A2.1</w:t>
      </w:r>
      <w:r w:rsidRPr="00170C51">
        <w:rPr>
          <w:rFonts w:ascii="Arial" w:hAnsi="Arial" w:cs="Arial"/>
          <w:color w:val="000000"/>
        </w:rPr>
        <w:t xml:space="preserve"> Il sottoscritto ……………………………………………..……………………………….….. nato a ……………………………………...................................................... il …......../…......./……. e residente a……………………….……………………………………………..………………….… 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 xml:space="preserve">via………………………………………………….…………………………………………………...iscritto all’ Albo degli .......................................................................................................................... di ……………………………………………..……..…al n. ………………………………………... partita IVA ..................................................... </w:t>
      </w:r>
      <w:r w:rsidRPr="00170C51">
        <w:rPr>
          <w:rFonts w:ascii="Arial" w:hAnsi="Arial" w:cs="Arial"/>
          <w:color w:val="000000"/>
        </w:rPr>
        <w:tab/>
        <w:t xml:space="preserve">Codice Fiscale ………..............................................  tel. n…………………………………………..… fax n. …………………………………………… e-mail: </w:t>
      </w:r>
      <w:r w:rsidRPr="00170C51">
        <w:rPr>
          <w:rFonts w:ascii="Arial" w:hAnsi="Arial" w:cs="Arial"/>
          <w:color w:val="000000"/>
        </w:rPr>
        <w:tab/>
        <w:t>………………………………………….., PEC ……………………………………………...;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b/>
          <w:i/>
          <w:color w:val="000000"/>
          <w:u w:val="single"/>
        </w:rPr>
        <w:t>A2.2</w:t>
      </w:r>
      <w:r w:rsidRPr="00170C51">
        <w:rPr>
          <w:rFonts w:ascii="Arial" w:hAnsi="Arial" w:cs="Arial"/>
          <w:color w:val="000000"/>
        </w:rPr>
        <w:t xml:space="preserve"> Il sottoscritto …………………………………………………………………………………. nato a…………………………………………………………………………….. </w:t>
      </w:r>
      <w:r w:rsidRPr="00170C51">
        <w:rPr>
          <w:rFonts w:ascii="Arial" w:hAnsi="Arial" w:cs="Arial"/>
          <w:color w:val="000000"/>
        </w:rPr>
        <w:tab/>
        <w:t>il …...../…...../…... e residente a …………………..…………………………………………………………………….… via…..…………………………………………………………………………………………………..iscritto all’ Albo degli ..........................................................................................................................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 xml:space="preserve">di……………………………………………..……..…al n. ………………………………………... partita IVA ..................................................... </w:t>
      </w:r>
      <w:r w:rsidRPr="00170C51">
        <w:rPr>
          <w:rFonts w:ascii="Arial" w:hAnsi="Arial" w:cs="Arial"/>
          <w:color w:val="000000"/>
        </w:rPr>
        <w:tab/>
        <w:t>Codice Fiscale ………..............................................  tel. n…………………………………………..….</w:t>
      </w:r>
      <w:r w:rsidRPr="00170C51">
        <w:rPr>
          <w:rFonts w:ascii="Arial" w:hAnsi="Arial" w:cs="Arial"/>
          <w:color w:val="000000"/>
        </w:rPr>
        <w:tab/>
        <w:t xml:space="preserve"> fax n. …………………………………................. e-mail: </w:t>
      </w:r>
      <w:r w:rsidRPr="00170C51">
        <w:rPr>
          <w:rFonts w:ascii="Arial" w:hAnsi="Arial" w:cs="Arial"/>
          <w:color w:val="000000"/>
        </w:rPr>
        <w:tab/>
        <w:t>………………………………………….., PEC</w:t>
      </w:r>
      <w:r w:rsidRPr="00170C51">
        <w:rPr>
          <w:rFonts w:ascii="Arial" w:hAnsi="Arial" w:cs="Arial"/>
          <w:color w:val="000000"/>
        </w:rPr>
        <w:tab/>
        <w:t>;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</w:p>
    <w:p w:rsidR="00771AE3" w:rsidRPr="00170C51" w:rsidRDefault="00771AE3" w:rsidP="004349FE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b/>
          <w:i/>
          <w:color w:val="000000"/>
          <w:u w:val="single"/>
        </w:rPr>
        <w:t>A2.3</w:t>
      </w:r>
      <w:r w:rsidRPr="00170C51">
        <w:rPr>
          <w:rFonts w:ascii="Arial" w:hAnsi="Arial" w:cs="Arial"/>
          <w:color w:val="000000"/>
        </w:rPr>
        <w:t xml:space="preserve"> Il sottoscritto ………………………………………………………………………………... nato a…………………………………………………………………………….. </w:t>
      </w:r>
      <w:r w:rsidRPr="00170C51">
        <w:rPr>
          <w:rFonts w:ascii="Arial" w:hAnsi="Arial" w:cs="Arial"/>
          <w:color w:val="000000"/>
        </w:rPr>
        <w:tab/>
        <w:t xml:space="preserve">il …...../…...../…... e residente a …………………..…………………………………………………………………….… via…..………………………………………………………………………………………………….iscritto all’ Albo degli .......................................................................................................................... di………………………………………..……..…al n. ………………………………………...... partita IVA ................................................... </w:t>
      </w:r>
      <w:r w:rsidRPr="00170C51">
        <w:rPr>
          <w:rFonts w:ascii="Arial" w:hAnsi="Arial" w:cs="Arial"/>
          <w:color w:val="000000"/>
        </w:rPr>
        <w:tab/>
        <w:t>Codice Fiscale …………………………………......  tel. n…………………………………………..….</w:t>
      </w:r>
      <w:r w:rsidRPr="00170C51">
        <w:rPr>
          <w:rFonts w:ascii="Arial" w:hAnsi="Arial" w:cs="Arial"/>
          <w:color w:val="000000"/>
        </w:rPr>
        <w:tab/>
        <w:t xml:space="preserve"> fax n. ……………………………………….. e-mail: </w:t>
      </w:r>
      <w:r w:rsidRPr="00170C51">
        <w:rPr>
          <w:rFonts w:ascii="Arial" w:hAnsi="Arial" w:cs="Arial"/>
          <w:color w:val="000000"/>
        </w:rPr>
        <w:tab/>
        <w:t>………………………………………….., PEC ………………………………………….</w:t>
      </w:r>
    </w:p>
    <w:p w:rsidR="00771AE3" w:rsidRPr="00445B6F" w:rsidRDefault="00771AE3" w:rsidP="008C55AB">
      <w:pPr>
        <w:tabs>
          <w:tab w:val="right" w:leader="dot" w:pos="9214"/>
        </w:tabs>
        <w:spacing w:before="1" w:line="480" w:lineRule="auto"/>
        <w:ind w:right="426"/>
        <w:jc w:val="both"/>
        <w:textAlignment w:val="baseline"/>
        <w:rPr>
          <w:rFonts w:ascii="Arial" w:hAnsi="Arial" w:cs="Arial"/>
          <w:b/>
          <w:color w:val="000000"/>
        </w:rPr>
      </w:pPr>
      <w:r w:rsidRPr="00445B6F">
        <w:rPr>
          <w:rFonts w:ascii="Arial" w:hAnsi="Arial" w:cs="Arial"/>
          <w:b/>
          <w:color w:val="000000"/>
        </w:rPr>
        <w:t>(si ricorda che dovranno essere indicati tutti i professionisti facenti parte dello studio associato che svolgeranno l’incarico)</w:t>
      </w: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A3) PER LE SOCIETÀ DI PROFESSIONISTI (lett. b) art. 46 D. Lgs. n. 50/2016)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Nome e cognome  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 xml:space="preserve">nato a ………………………………………………………………………… il ..…../.……./……….  e residente a ………………………………………………………………………………………… </w:t>
      </w:r>
      <w:r w:rsidRPr="00170C51">
        <w:rPr>
          <w:rFonts w:ascii="Arial" w:hAnsi="Arial" w:cs="Arial"/>
          <w:color w:val="000000"/>
          <w:spacing w:val="-12"/>
        </w:rPr>
        <w:t>in via ……………………………………………………………………………………………</w:t>
      </w:r>
      <w:r w:rsidRPr="00170C51">
        <w:rPr>
          <w:rFonts w:ascii="Arial" w:hAnsi="Arial" w:cs="Arial"/>
          <w:color w:val="000000"/>
        </w:rPr>
        <w:t xml:space="preserve"> n. ……… Codice Fiscale 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170C51">
        <w:rPr>
          <w:rFonts w:ascii="Arial" w:hAnsi="Arial" w:cs="Arial"/>
          <w:b/>
          <w:color w:val="000000"/>
          <w:u w:val="single"/>
        </w:rPr>
        <w:t>in qualità di legale rappresentante della Società di Professionisti denominata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ed avente forma di ……………………………………………………………………………………………..... con sede in ……………………………………………………………………………………………………...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e-mail: ……………………………………… PEC …………………………………………………</w:t>
      </w: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A4) PER LE SOCIETÀ DI INGEGNERIA (lett. c) art. 46 D. Lgs. n. 50/2016)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  <w:spacing w:val="-12"/>
        </w:rPr>
        <w:t>in via ……………………………………………………………………………………………</w:t>
      </w:r>
      <w:r w:rsidRPr="00170C51">
        <w:rPr>
          <w:rFonts w:ascii="Arial" w:hAnsi="Arial" w:cs="Arial"/>
          <w:color w:val="000000"/>
        </w:rPr>
        <w:t xml:space="preserve"> n. ……… Codice Fiscale 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170C51">
        <w:rPr>
          <w:rFonts w:ascii="Arial" w:hAnsi="Arial" w:cs="Arial"/>
          <w:b/>
          <w:color w:val="000000"/>
          <w:u w:val="single"/>
        </w:rPr>
        <w:t>in qualità di legale rappresentante della Società denominata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ed avente forma di ……………………………………………………………………………………………..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con sede in ……………………………………………………………………………………………………...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e-mail: ……………………………………… PEC …………………………………………………</w:t>
      </w: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A5) PER I PRESTATORI DI SERVIZI DI INGEGNERIA ED ARCHITETTURA (lett. d) art. 46 D. Lgs. n. 50/2016)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  <w:spacing w:val="-12"/>
        </w:rPr>
        <w:t>in via ……………………………………………………………………………………………</w:t>
      </w:r>
      <w:r w:rsidRPr="00170C51">
        <w:rPr>
          <w:rFonts w:ascii="Arial" w:hAnsi="Arial" w:cs="Arial"/>
          <w:color w:val="000000"/>
        </w:rPr>
        <w:t xml:space="preserve"> n. ……… Codice Fiscale 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170C51">
        <w:rPr>
          <w:rFonts w:ascii="Arial" w:hAnsi="Arial" w:cs="Arial"/>
          <w:b/>
          <w:color w:val="000000"/>
          <w:u w:val="single"/>
        </w:rPr>
        <w:t>in qualità di legale rappresentante della Società denominata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ed avente forma di ……………………………………………………………………………………………..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con sede in 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771AE3" w:rsidRPr="00170C51" w:rsidRDefault="00771AE3" w:rsidP="008C55A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e-mail: ……………………………………… PEC …………………………………………………</w:t>
      </w: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A6) PER I RAGGRUPPAMENTI TEMPORANEI (lett. e) art. 46 D. Lgs. n. 50/2016)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Il sottoscritto ……………….……………………………………………….………………..……. nato a………….….…..</w:t>
      </w:r>
      <w:r w:rsidRPr="00170C51">
        <w:rPr>
          <w:rFonts w:ascii="Arial" w:hAnsi="Arial" w:cs="Arial"/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in ……………………………………….…………………………………………………………….. via …………………………………………………………………………………………………….. iscritto all’ 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170C51">
        <w:rPr>
          <w:rFonts w:ascii="Arial" w:hAnsi="Arial" w:cs="Arial"/>
          <w:color w:val="000000"/>
        </w:rPr>
        <w:tab/>
        <w:t>Codice Fiscale ……….…..............................................  tel. n…………………………………………..….</w:t>
      </w:r>
      <w:r w:rsidRPr="00170C51">
        <w:rPr>
          <w:rFonts w:ascii="Arial" w:hAnsi="Arial" w:cs="Arial"/>
          <w:color w:val="000000"/>
        </w:rPr>
        <w:tab/>
        <w:t xml:space="preserve"> fax n. …………………………………................. e-mail: </w:t>
      </w:r>
      <w:r w:rsidRPr="00170C51">
        <w:rPr>
          <w:rFonts w:ascii="Arial" w:hAnsi="Arial" w:cs="Arial"/>
          <w:color w:val="000000"/>
        </w:rPr>
        <w:tab/>
        <w:t>………………………………………….. PEC ………………..…………………………….</w:t>
      </w:r>
    </w:p>
    <w:p w:rsidR="00771AE3" w:rsidRPr="00170C51" w:rsidRDefault="00771AE3" w:rsidP="008C55AB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170C51">
        <w:rPr>
          <w:rFonts w:ascii="Arial" w:hAnsi="Arial" w:cs="Arial"/>
          <w:b/>
          <w:color w:val="000000"/>
          <w:u w:val="single"/>
        </w:rPr>
        <w:t>in qualità di capogruppo del raggruppamento costituito da: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</w:p>
    <w:p w:rsidR="00771AE3" w:rsidRPr="00170C51" w:rsidRDefault="00771AE3" w:rsidP="008C55AB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170C51">
        <w:rPr>
          <w:rFonts w:ascii="Arial" w:hAnsi="Arial" w:cs="Arial"/>
          <w:b/>
          <w:color w:val="000000"/>
        </w:rPr>
        <w:t>A7) PER I CONSORZI STABILI DI SOCIETA’ DI PROFESSIONISTI E DI SOCIETA’ DI INGEGNERIA (lett. f) art. 46 D. Lgs. n. 50/2016)</w:t>
      </w:r>
    </w:p>
    <w:p w:rsidR="00771AE3" w:rsidRPr="00170C51" w:rsidRDefault="00771AE3" w:rsidP="008C55A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</w:rPr>
      </w:pPr>
      <w:r w:rsidRPr="00170C51">
        <w:rPr>
          <w:rFonts w:ascii="Arial" w:hAnsi="Arial" w:cs="Arial"/>
          <w:color w:val="000000"/>
        </w:rPr>
        <w:t>Il sottoscritto ……………….……………………………………………….………………..……. nato a………….….…..</w:t>
      </w:r>
      <w:r w:rsidRPr="00170C51">
        <w:rPr>
          <w:rFonts w:ascii="Arial" w:hAnsi="Arial" w:cs="Arial"/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in ……………………………………….…………………………………………………………….. via……………………………………………………………………………………………………...iscritto all’ 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170C51">
        <w:rPr>
          <w:rFonts w:ascii="Arial" w:hAnsi="Arial" w:cs="Arial"/>
          <w:color w:val="000000"/>
        </w:rPr>
        <w:tab/>
        <w:t>Codice Fiscale ……….…..............................................  tel. n…………………………………………..….</w:t>
      </w:r>
      <w:r w:rsidRPr="00170C51">
        <w:rPr>
          <w:rFonts w:ascii="Arial" w:hAnsi="Arial" w:cs="Arial"/>
          <w:color w:val="000000"/>
        </w:rPr>
        <w:tab/>
        <w:t xml:space="preserve"> fax n. …………………………………................. e-mail: </w:t>
      </w:r>
      <w:r w:rsidRPr="00170C51">
        <w:rPr>
          <w:rFonts w:ascii="Arial" w:hAnsi="Arial" w:cs="Arial"/>
          <w:color w:val="000000"/>
        </w:rPr>
        <w:tab/>
        <w:t>………………………………………….. PEC</w:t>
      </w:r>
      <w:r w:rsidRPr="00170C51">
        <w:rPr>
          <w:rFonts w:ascii="Arial" w:hAnsi="Arial" w:cs="Arial"/>
          <w:color w:val="000000"/>
        </w:rPr>
        <w:tab/>
        <w:t>………………..…………………………….</w:t>
      </w:r>
    </w:p>
    <w:p w:rsidR="00771AE3" w:rsidRPr="00170C51" w:rsidRDefault="00771AE3" w:rsidP="008C55AB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  <w:r w:rsidRPr="00170C51">
        <w:rPr>
          <w:rFonts w:ascii="Arial" w:hAnsi="Arial" w:cs="Arial"/>
          <w:b/>
          <w:color w:val="000000"/>
          <w:u w:val="single"/>
        </w:rPr>
        <w:t>in qualità di capogruppo del consorzio costituito da: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170C51">
        <w:rPr>
          <w:rFonts w:ascii="Arial" w:hAnsi="Arial" w:cs="Arial"/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771AE3" w:rsidRPr="00170C51" w:rsidRDefault="00771AE3" w:rsidP="008C55AB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70C51">
        <w:rPr>
          <w:rFonts w:ascii="Arial" w:hAnsi="Arial" w:cs="Arial"/>
          <w:spacing w:val="-1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Pr="00170C51">
        <w:rPr>
          <w:rFonts w:ascii="Arial" w:hAnsi="Arial" w:cs="Arial"/>
          <w:color w:val="auto"/>
          <w:sz w:val="22"/>
          <w:szCs w:val="22"/>
        </w:rPr>
        <w:t>ai sensi degli articoli 46 e 47 del DPR n. 445/2000, consapevole/i delle sanzioni penali per le ipotesi di dichiarazioni mendaci, di formazione o uso di atti falsi, previste dall’art. 76 del DPR suddetto</w:t>
      </w:r>
    </w:p>
    <w:p w:rsidR="00771AE3" w:rsidRPr="00170C51" w:rsidRDefault="00771AE3" w:rsidP="00A05986">
      <w:pPr>
        <w:spacing w:before="226" w:line="480" w:lineRule="auto"/>
        <w:jc w:val="center"/>
        <w:textAlignment w:val="baseline"/>
        <w:rPr>
          <w:rFonts w:ascii="Arial" w:hAnsi="Arial" w:cs="Arial"/>
          <w:b/>
          <w:spacing w:val="-2"/>
        </w:rPr>
      </w:pPr>
      <w:r w:rsidRPr="00170C51">
        <w:rPr>
          <w:rFonts w:ascii="Arial" w:hAnsi="Arial" w:cs="Arial"/>
          <w:b/>
          <w:spacing w:val="-2"/>
        </w:rPr>
        <w:t>D I C H I A R A/NO</w:t>
      </w:r>
    </w:p>
    <w:p w:rsidR="00771AE3" w:rsidRPr="00170C51" w:rsidRDefault="00771AE3" w:rsidP="00C46413">
      <w:pPr>
        <w:numPr>
          <w:ilvl w:val="0"/>
          <w:numId w:val="2"/>
        </w:numPr>
        <w:spacing w:before="8" w:line="480" w:lineRule="auto"/>
        <w:ind w:left="0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  <w:b/>
        </w:rPr>
        <w:t>che i legali rappresentanti sono, oltre al sottoscritto dichiarante, anche i signori: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931250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931250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n.___ quale ___________________________________________________________________________;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349FE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 xml:space="preserve">e residente a _____________________________________________________________________ </w:t>
      </w: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n.___ quale ___________________________________________________________________________;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n.___ quale ___________________________________________________________________________;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AB6300">
      <w:pPr>
        <w:tabs>
          <w:tab w:val="left" w:leader="underscore" w:pos="7704"/>
        </w:tabs>
        <w:spacing w:before="72" w:line="480" w:lineRule="auto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  <w:b/>
          <w:spacing w:val="2"/>
        </w:rPr>
        <w:t>c)</w:t>
      </w:r>
      <w:r w:rsidRPr="00170C51">
        <w:rPr>
          <w:rFonts w:ascii="Arial" w:hAnsi="Arial" w:cs="Arial"/>
          <w:spacing w:val="2"/>
        </w:rPr>
        <w:t xml:space="preserve"> </w:t>
      </w:r>
      <w:r w:rsidRPr="00170C51">
        <w:rPr>
          <w:rFonts w:ascii="Arial" w:hAnsi="Arial" w:cs="Arial"/>
          <w:b/>
        </w:rPr>
        <w:t>che i direttori tecnici sono i signori :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n.___ quale ___________________________________________________________________________;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n.___ quale ___________________________________________________________________________;</w:t>
      </w:r>
    </w:p>
    <w:p w:rsidR="00771AE3" w:rsidRPr="00170C51" w:rsidRDefault="00771AE3" w:rsidP="00931250">
      <w:pPr>
        <w:tabs>
          <w:tab w:val="left" w:leader="underscore" w:pos="5472"/>
          <w:tab w:val="left" w:leader="underscore" w:pos="8280"/>
        </w:tabs>
        <w:spacing w:line="480" w:lineRule="auto"/>
        <w:ind w:left="4608" w:right="1224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4349FE">
      <w:pPr>
        <w:pStyle w:val="ListParagraph"/>
        <w:numPr>
          <w:ilvl w:val="0"/>
          <w:numId w:val="10"/>
        </w:numPr>
        <w:tabs>
          <w:tab w:val="left" w:pos="216"/>
        </w:tabs>
        <w:spacing w:before="79" w:line="480" w:lineRule="auto"/>
        <w:ind w:left="0" w:firstLine="0"/>
        <w:jc w:val="both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  <w:b/>
        </w:rPr>
        <w:t xml:space="preserve"> che i soggetti cessati dalla carica nell’anno antecedente alla pubblicazione del bando per l’affidamento del servizio in oggetto sono i signori: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</w:t>
      </w:r>
      <w:r w:rsidRPr="00170C51">
        <w:rPr>
          <w:rFonts w:ascii="Arial" w:hAnsi="Arial" w:cs="Arial"/>
        </w:rPr>
        <w:tab/>
        <w:t>___ quale ___________________________________________________________________________;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- __________________________________________________________________________</w:t>
      </w:r>
    </w:p>
    <w:p w:rsidR="00771AE3" w:rsidRPr="00170C51" w:rsidRDefault="00771AE3" w:rsidP="004926D1">
      <w:pPr>
        <w:pStyle w:val="ListParagraph"/>
        <w:tabs>
          <w:tab w:val="left" w:leader="underscore" w:pos="7704"/>
        </w:tabs>
        <w:spacing w:line="480" w:lineRule="auto"/>
        <w:ind w:left="0"/>
        <w:jc w:val="both"/>
        <w:textAlignment w:val="baseline"/>
        <w:rPr>
          <w:rFonts w:ascii="Arial" w:hAnsi="Arial" w:cs="Arial"/>
          <w:spacing w:val="2"/>
        </w:rPr>
      </w:pPr>
      <w:r w:rsidRPr="00170C51">
        <w:rPr>
          <w:rFonts w:ascii="Arial" w:hAnsi="Arial" w:cs="Arial"/>
          <w:spacing w:val="2"/>
        </w:rPr>
        <w:t>nato a _________________________________________________________ il ___/___/_______</w:t>
      </w:r>
    </w:p>
    <w:p w:rsidR="00771AE3" w:rsidRPr="00170C51" w:rsidRDefault="00771AE3" w:rsidP="004926D1">
      <w:pPr>
        <w:tabs>
          <w:tab w:val="left" w:leader="underscore" w:pos="7200"/>
          <w:tab w:val="left" w:leader="underscore" w:pos="8496"/>
        </w:tabs>
        <w:spacing w:before="5" w:line="480" w:lineRule="auto"/>
        <w:jc w:val="both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C.F. __________________________________________________________________________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176"/>
          <w:tab w:val="left" w:leader="underscore" w:pos="7920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e residente a _____________________________________________________________________</w:t>
      </w:r>
    </w:p>
    <w:p w:rsidR="00771AE3" w:rsidRPr="00170C51" w:rsidRDefault="00771AE3" w:rsidP="004926D1">
      <w:pPr>
        <w:tabs>
          <w:tab w:val="left" w:leader="underscore" w:pos="4968"/>
          <w:tab w:val="left" w:leader="underscore" w:pos="7920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-4"/>
        </w:rPr>
        <w:t>alla via ______________________________________________________________________</w:t>
      </w:r>
      <w:r w:rsidRPr="00170C51">
        <w:rPr>
          <w:rFonts w:ascii="Arial" w:hAnsi="Arial" w:cs="Arial"/>
        </w:rPr>
        <w:t xml:space="preserve"> n.</w:t>
      </w:r>
      <w:r w:rsidRPr="00170C51">
        <w:rPr>
          <w:rFonts w:ascii="Arial" w:hAnsi="Arial" w:cs="Arial"/>
        </w:rPr>
        <w:tab/>
        <w:t>___ quale ___________________________________________________________________________;</w:t>
      </w:r>
    </w:p>
    <w:p w:rsidR="00771AE3" w:rsidRPr="00170C51" w:rsidRDefault="00771AE3" w:rsidP="00931250">
      <w:pPr>
        <w:spacing w:before="72"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900596">
      <w:pPr>
        <w:numPr>
          <w:ilvl w:val="0"/>
          <w:numId w:val="10"/>
        </w:numPr>
        <w:tabs>
          <w:tab w:val="left" w:pos="216"/>
          <w:tab w:val="right" w:leader="dot" w:pos="9648"/>
        </w:tabs>
        <w:spacing w:line="480" w:lineRule="auto"/>
        <w:ind w:left="0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di obbligarsi nei confronti della stazione appaltante e nei confronti del concorrente …………………………………………………………………………………………………………con sede legale in ……………………………………………………………………………………. alla via ……………………………………………………………………………….. n. ……………</w:t>
      </w:r>
    </w:p>
    <w:p w:rsidR="00771AE3" w:rsidRPr="00170C51" w:rsidRDefault="00771AE3" w:rsidP="00931250">
      <w:pPr>
        <w:tabs>
          <w:tab w:val="right" w:leader="dot" w:pos="9648"/>
        </w:tabs>
        <w:spacing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a mettere a disposizione di quest’ultima, qualora risulti aggiudicataria e per tutta la durata dell’appalto tutte le risorse necessarie per l’esecuzione del servizio oggetto dell’appalto indicate al punto seguente:</w:t>
      </w:r>
    </w:p>
    <w:p w:rsidR="00771AE3" w:rsidRPr="00170C51" w:rsidRDefault="00771AE3" w:rsidP="00900596">
      <w:pPr>
        <w:numPr>
          <w:ilvl w:val="0"/>
          <w:numId w:val="10"/>
        </w:numPr>
        <w:tabs>
          <w:tab w:val="left" w:pos="216"/>
        </w:tabs>
        <w:spacing w:before="1" w:after="150" w:line="480" w:lineRule="auto"/>
        <w:ind w:left="0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di precisare che le risorse messe a disposizione del concorrente e dichiarate in sede di gara dallo stesso sono le seguenti:</w:t>
      </w:r>
    </w:p>
    <w:p w:rsidR="00771AE3" w:rsidRPr="00EB4D38" w:rsidRDefault="00771AE3" w:rsidP="00EB4D38">
      <w:pPr>
        <w:tabs>
          <w:tab w:val="left" w:pos="216"/>
        </w:tabs>
        <w:spacing w:before="1" w:after="150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4D38">
        <w:rPr>
          <w:rFonts w:ascii="Arial" w:hAnsi="Arial" w:cs="Arial"/>
        </w:rPr>
        <w:t>…………………………………………………………………………………………</w:t>
      </w:r>
    </w:p>
    <w:p w:rsidR="00771AE3" w:rsidRPr="00EB4D38" w:rsidRDefault="00771AE3" w:rsidP="00EB4D38">
      <w:pPr>
        <w:tabs>
          <w:tab w:val="left" w:pos="216"/>
        </w:tabs>
        <w:spacing w:before="1" w:after="150" w:line="480" w:lineRule="auto"/>
        <w:jc w:val="both"/>
        <w:textAlignment w:val="baseline"/>
        <w:rPr>
          <w:rFonts w:ascii="Arial" w:hAnsi="Arial" w:cs="Arial"/>
        </w:rPr>
      </w:pPr>
      <w:r w:rsidRPr="00EB4D38">
        <w:rPr>
          <w:rFonts w:ascii="Arial" w:hAnsi="Arial" w:cs="Arial"/>
        </w:rPr>
        <w:t>g) l’assenza di cause di esclusione ex art. 80 del Codice e l’assenza del divieto a contrarre con la pubblica amministrazione;</w:t>
      </w:r>
    </w:p>
    <w:p w:rsidR="00771AE3" w:rsidRPr="00EB4D38" w:rsidRDefault="00771AE3" w:rsidP="00EB4D38">
      <w:pPr>
        <w:tabs>
          <w:tab w:val="left" w:pos="216"/>
        </w:tabs>
        <w:spacing w:line="480" w:lineRule="auto"/>
        <w:ind w:left="-360" w:right="144"/>
        <w:jc w:val="both"/>
        <w:textAlignment w:val="baseline"/>
        <w:rPr>
          <w:rFonts w:ascii="Arial" w:hAnsi="Arial" w:cs="Arial"/>
          <w:b/>
        </w:rPr>
      </w:pPr>
      <w:r w:rsidRPr="00EB4D38">
        <w:rPr>
          <w:rFonts w:ascii="Arial" w:hAnsi="Arial" w:cs="Arial"/>
          <w:b/>
          <w:spacing w:val="1"/>
        </w:rPr>
        <w:t>(eventuale)</w:t>
      </w:r>
    </w:p>
    <w:p w:rsidR="00771AE3" w:rsidRPr="00170C51" w:rsidRDefault="00771AE3" w:rsidP="00731218">
      <w:pPr>
        <w:spacing w:after="152" w:line="480" w:lineRule="auto"/>
        <w:ind w:left="72"/>
        <w:jc w:val="both"/>
        <w:textAlignment w:val="baseline"/>
        <w:rPr>
          <w:rFonts w:ascii="Arial" w:hAnsi="Arial" w:cs="Arial"/>
          <w:spacing w:val="-1"/>
        </w:rPr>
      </w:pPr>
      <w:r w:rsidRPr="00EB4D38">
        <w:rPr>
          <w:rFonts w:ascii="Arial" w:hAnsi="Arial" w:cs="Arial"/>
          <w:spacing w:val="-1"/>
        </w:rPr>
        <w:t>di avere riportato le seguenti condanne:</w:t>
      </w:r>
      <w:r w:rsidRPr="00170C51">
        <w:rPr>
          <w:rFonts w:ascii="Arial" w:hAnsi="Arial" w:cs="Arial"/>
          <w:spacing w:val="-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771AE3" w:rsidRPr="00170C51" w:rsidRDefault="00771AE3" w:rsidP="005666D8">
      <w:pPr>
        <w:pStyle w:val="ListParagraph"/>
        <w:numPr>
          <w:ilvl w:val="0"/>
          <w:numId w:val="10"/>
        </w:numPr>
        <w:spacing w:after="152" w:line="480" w:lineRule="auto"/>
        <w:ind w:left="0"/>
        <w:jc w:val="both"/>
        <w:textAlignment w:val="baseline"/>
        <w:rPr>
          <w:rFonts w:ascii="Arial" w:hAnsi="Arial" w:cs="Arial"/>
          <w:spacing w:val="-1"/>
        </w:rPr>
      </w:pPr>
      <w:r w:rsidRPr="00170C51">
        <w:rPr>
          <w:rFonts w:ascii="Arial" w:hAnsi="Arial" w:cs="Arial"/>
        </w:rPr>
        <w:t>che il tribunale competente per l’effettuazione delle relative verifiche ha sede in ………………………………………………………………………………………………………;</w:t>
      </w:r>
    </w:p>
    <w:p w:rsidR="00771AE3" w:rsidRPr="00170C51" w:rsidRDefault="00771AE3" w:rsidP="005666D8">
      <w:pPr>
        <w:pStyle w:val="ListParagraph"/>
        <w:numPr>
          <w:ilvl w:val="0"/>
          <w:numId w:val="10"/>
        </w:numPr>
        <w:spacing w:after="152" w:line="480" w:lineRule="auto"/>
        <w:ind w:left="0"/>
        <w:jc w:val="both"/>
        <w:textAlignment w:val="baseline"/>
        <w:rPr>
          <w:rFonts w:ascii="Arial" w:hAnsi="Arial" w:cs="Arial"/>
          <w:spacing w:val="-1"/>
        </w:rPr>
      </w:pPr>
      <w:r w:rsidRPr="00170C51">
        <w:rPr>
          <w:rFonts w:ascii="Arial" w:hAnsi="Arial" w:cs="Arial"/>
          <w:spacing w:val="10"/>
        </w:rPr>
        <w:t>di avere alle proprie dipendenze, alla data della presente dichiarazione, un numero di personale pari a ……………………………………………………..</w:t>
      </w:r>
      <w:r w:rsidRPr="00170C51">
        <w:rPr>
          <w:rFonts w:ascii="Arial" w:hAnsi="Arial" w:cs="Arial"/>
          <w:spacing w:val="-1"/>
        </w:rPr>
        <w:t xml:space="preserve"> unità;</w:t>
      </w:r>
    </w:p>
    <w:p w:rsidR="00771AE3" w:rsidRPr="00170C51" w:rsidRDefault="00771AE3" w:rsidP="005666D8">
      <w:pPr>
        <w:pStyle w:val="ListParagraph"/>
        <w:numPr>
          <w:ilvl w:val="0"/>
          <w:numId w:val="10"/>
        </w:numPr>
        <w:spacing w:after="152" w:line="480" w:lineRule="auto"/>
        <w:ind w:left="0"/>
        <w:jc w:val="both"/>
        <w:textAlignment w:val="baseline"/>
        <w:rPr>
          <w:rFonts w:ascii="Arial" w:hAnsi="Arial" w:cs="Arial"/>
          <w:spacing w:val="-1"/>
        </w:rPr>
      </w:pPr>
      <w:r w:rsidRPr="00170C51">
        <w:rPr>
          <w:rFonts w:ascii="Arial" w:hAnsi="Arial" w:cs="Arial"/>
        </w:rPr>
        <w:t>che la società/il concorrente mantiene le seguenti posizioni assicurative:</w:t>
      </w:r>
    </w:p>
    <w:p w:rsidR="00771AE3" w:rsidRPr="00170C51" w:rsidRDefault="00771AE3" w:rsidP="005666D8">
      <w:pPr>
        <w:tabs>
          <w:tab w:val="left" w:leader="dot" w:pos="2520"/>
        </w:tabs>
        <w:spacing w:line="480" w:lineRule="auto"/>
        <w:ind w:left="72" w:right="7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- I.N.P.S.: sede di …………………………………………………, matricola n. …….……………; (nel caso di iscrizione presso più sedi, indicarle tutte)</w:t>
      </w:r>
    </w:p>
    <w:p w:rsidR="00771AE3" w:rsidRPr="00170C51" w:rsidRDefault="00771AE3" w:rsidP="005666D8">
      <w:pPr>
        <w:tabs>
          <w:tab w:val="left" w:leader="dot" w:pos="2664"/>
        </w:tabs>
        <w:spacing w:before="1" w:line="480" w:lineRule="auto"/>
        <w:ind w:left="72" w:right="7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- I.N.A.I.L.: sede di ……………………………………………… matricola n. ……………..…; (nel caso di iscrizione presso più sedi, indicarle tutte)</w:t>
      </w:r>
    </w:p>
    <w:p w:rsidR="00771AE3" w:rsidRPr="00170C51" w:rsidRDefault="00771AE3" w:rsidP="00931250">
      <w:pPr>
        <w:tabs>
          <w:tab w:val="left" w:leader="dot" w:pos="3312"/>
        </w:tabs>
        <w:spacing w:line="480" w:lineRule="auto"/>
        <w:ind w:left="72"/>
        <w:jc w:val="both"/>
        <w:textAlignment w:val="baseline"/>
        <w:rPr>
          <w:rFonts w:ascii="Arial" w:hAnsi="Arial" w:cs="Arial"/>
          <w:spacing w:val="1"/>
        </w:rPr>
      </w:pPr>
      <w:r w:rsidRPr="00170C51">
        <w:rPr>
          <w:rFonts w:ascii="Arial" w:hAnsi="Arial" w:cs="Arial"/>
          <w:spacing w:val="1"/>
        </w:rPr>
        <w:t>- INARCASSA: matricola n. ………………………………………………………………………</w:t>
      </w:r>
    </w:p>
    <w:p w:rsidR="00771AE3" w:rsidRPr="00170C51" w:rsidRDefault="00771AE3" w:rsidP="001E0D68">
      <w:pPr>
        <w:tabs>
          <w:tab w:val="left" w:leader="dot" w:pos="2952"/>
        </w:tabs>
        <w:spacing w:before="1" w:line="480" w:lineRule="auto"/>
        <w:ind w:left="72"/>
        <w:textAlignment w:val="baseline"/>
        <w:rPr>
          <w:rFonts w:ascii="Arial" w:hAnsi="Arial" w:cs="Arial"/>
          <w:spacing w:val="3"/>
        </w:rPr>
      </w:pPr>
      <w:r w:rsidRPr="00170C51">
        <w:rPr>
          <w:rFonts w:ascii="Arial" w:hAnsi="Arial" w:cs="Arial"/>
          <w:spacing w:val="3"/>
        </w:rPr>
        <w:t>- altro ………………………………………………………………………………………………</w:t>
      </w:r>
    </w:p>
    <w:p w:rsidR="00771AE3" w:rsidRPr="00170C51" w:rsidRDefault="00771AE3" w:rsidP="005666D8">
      <w:pPr>
        <w:tabs>
          <w:tab w:val="left" w:leader="dot" w:pos="2952"/>
        </w:tabs>
        <w:spacing w:before="1" w:line="480" w:lineRule="auto"/>
        <w:jc w:val="both"/>
        <w:textAlignment w:val="baseline"/>
        <w:rPr>
          <w:rFonts w:ascii="Arial" w:hAnsi="Arial" w:cs="Arial"/>
          <w:spacing w:val="-2"/>
        </w:rPr>
      </w:pPr>
      <w:r w:rsidRPr="00170C51">
        <w:rPr>
          <w:rFonts w:ascii="Arial" w:hAnsi="Arial" w:cs="Arial"/>
          <w:spacing w:val="3"/>
        </w:rPr>
        <w:t xml:space="preserve">n) </w:t>
      </w:r>
      <w:r w:rsidRPr="00170C51">
        <w:rPr>
          <w:rFonts w:ascii="Arial" w:hAnsi="Arial" w:cs="Arial"/>
        </w:rPr>
        <w:t xml:space="preserve">che l’Ufficio delle Entrate competente per la verifica della regolarità in ordini agli obblighi relativi al pagamento delle imposte e delle tasse ha sede in …………………………………………………… alla via ………………………………………………………………………………. </w:t>
      </w:r>
      <w:r w:rsidRPr="00170C51">
        <w:rPr>
          <w:rFonts w:ascii="Arial" w:hAnsi="Arial" w:cs="Arial"/>
          <w:spacing w:val="-2"/>
        </w:rPr>
        <w:t>n. ……………;</w:t>
      </w:r>
    </w:p>
    <w:p w:rsidR="00771AE3" w:rsidRPr="00170C51" w:rsidRDefault="00771AE3" w:rsidP="005666D8">
      <w:pPr>
        <w:tabs>
          <w:tab w:val="left" w:leader="dot" w:pos="2952"/>
        </w:tabs>
        <w:spacing w:before="1" w:line="480" w:lineRule="auto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o) di applicare integralmente tutte le norme contenute nel contratto collettivo nazionale di lavoro e nei relativi accordi integrativi, applicabili all’opera oggetto dell’appalto, in vigore per il tempo e nella località n cui si svolge il servizio, e di impegnarsi ad osservare tutte le norme medesime, ivi comprese quelle inerenti l’obbligo di iscrizione alla Cassa Edile del luogo ove si svolge il servizio, anche da parte degli eventuali subappaltatori e dei loro rispettivi dipendenti e che il contratto appartiene alla seguente categoria ……………………………………………………………………:</w:t>
      </w:r>
    </w:p>
    <w:p w:rsidR="00771AE3" w:rsidRPr="00170C51" w:rsidRDefault="00771AE3" w:rsidP="00AB6300">
      <w:pPr>
        <w:pStyle w:val="ListParagraph"/>
        <w:spacing w:before="1" w:line="480" w:lineRule="auto"/>
        <w:jc w:val="center"/>
        <w:textAlignment w:val="baseline"/>
        <w:rPr>
          <w:rFonts w:ascii="Arial" w:hAnsi="Arial" w:cs="Arial"/>
          <w:b/>
          <w:i/>
          <w:caps/>
          <w:u w:val="single"/>
        </w:rPr>
      </w:pPr>
      <w:r w:rsidRPr="00170C51">
        <w:rPr>
          <w:rFonts w:ascii="Arial" w:hAnsi="Arial" w:cs="Arial"/>
          <w:b/>
          <w:i/>
          <w:caps/>
          <w:u w:val="single"/>
        </w:rPr>
        <w:t>solo per le società:</w:t>
      </w:r>
    </w:p>
    <w:p w:rsidR="00771AE3" w:rsidRPr="00170C51" w:rsidRDefault="00771AE3" w:rsidP="00222AC3">
      <w:pPr>
        <w:pStyle w:val="ListParagraph"/>
        <w:numPr>
          <w:ilvl w:val="0"/>
          <w:numId w:val="11"/>
        </w:numPr>
        <w:tabs>
          <w:tab w:val="left" w:pos="142"/>
          <w:tab w:val="left" w:pos="216"/>
          <w:tab w:val="left" w:pos="426"/>
        </w:tabs>
        <w:spacing w:before="1" w:line="480" w:lineRule="auto"/>
        <w:ind w:left="0" w:firstLine="0"/>
        <w:textAlignment w:val="baseline"/>
        <w:rPr>
          <w:rFonts w:ascii="Arial" w:hAnsi="Arial" w:cs="Arial"/>
          <w:spacing w:val="9"/>
        </w:rPr>
      </w:pPr>
      <w:r w:rsidRPr="00170C51">
        <w:rPr>
          <w:rFonts w:ascii="Arial" w:hAnsi="Arial" w:cs="Arial"/>
          <w:spacing w:val="9"/>
        </w:rPr>
        <w:t xml:space="preserve">che la ditta è iscritta nel Registro delle imprese della Camera di Commercio di ……………………………………………………………………………………………………..per </w:t>
      </w:r>
      <w:r w:rsidRPr="00170C51">
        <w:rPr>
          <w:rFonts w:ascii="Arial" w:hAnsi="Arial" w:cs="Arial"/>
          <w:spacing w:val="-2"/>
        </w:rPr>
        <w:t xml:space="preserve"> attività attinenti all’appalto; </w:t>
      </w:r>
    </w:p>
    <w:p w:rsidR="00771AE3" w:rsidRPr="00170C51" w:rsidRDefault="00771AE3" w:rsidP="009463D1">
      <w:pPr>
        <w:spacing w:before="1" w:line="480" w:lineRule="auto"/>
        <w:ind w:left="72"/>
        <w:jc w:val="center"/>
        <w:textAlignment w:val="baseline"/>
        <w:rPr>
          <w:rFonts w:ascii="Arial" w:hAnsi="Arial" w:cs="Arial"/>
          <w:b/>
          <w:i/>
          <w:caps/>
          <w:spacing w:val="3"/>
          <w:u w:val="single"/>
        </w:rPr>
      </w:pPr>
      <w:r w:rsidRPr="00170C51">
        <w:rPr>
          <w:rFonts w:ascii="Arial" w:hAnsi="Arial" w:cs="Arial"/>
          <w:b/>
          <w:i/>
          <w:caps/>
          <w:spacing w:val="3"/>
          <w:u w:val="single"/>
        </w:rPr>
        <w:t>per tutti i concorrenti:</w:t>
      </w:r>
    </w:p>
    <w:p w:rsidR="00771AE3" w:rsidRPr="00170C51" w:rsidRDefault="00771AE3" w:rsidP="00222AC3">
      <w:pPr>
        <w:numPr>
          <w:ilvl w:val="0"/>
          <w:numId w:val="11"/>
        </w:numPr>
        <w:tabs>
          <w:tab w:val="left" w:pos="216"/>
        </w:tabs>
        <w:spacing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□di non trovarsi in alcuna situazione di controllo di cui all’art. 2359 del Codice Civile con nessun partecipante alla presente procedura di appalto e di aver formulato l’offerta autonomamente;</w:t>
      </w:r>
    </w:p>
    <w:p w:rsidR="00771AE3" w:rsidRPr="00170C51" w:rsidRDefault="00771AE3" w:rsidP="00931250">
      <w:pPr>
        <w:spacing w:before="2" w:line="480" w:lineRule="auto"/>
        <w:ind w:left="72"/>
        <w:jc w:val="both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</w:rPr>
        <w:t>□ di non essere a conoscenza della partecipazione alla presente procedura di soggetti che si trovano, rispetto al sottoscritto concorrente, in una delle situazioni di controllo di cui all'articolo 2359 del codice civile, e di aver formulato l'offerta autonomamente;</w:t>
      </w:r>
    </w:p>
    <w:p w:rsidR="00771AE3" w:rsidRPr="00170C51" w:rsidRDefault="00771AE3" w:rsidP="00931250">
      <w:pPr>
        <w:spacing w:before="6" w:line="480" w:lineRule="auto"/>
        <w:ind w:left="72"/>
        <w:jc w:val="both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</w:rPr>
        <w:t>□ di essere a conoscenza della partecipazione alla presente procedura di soggetti che si trovano, rispetto al sottoscritto concorrente, in situazione di controllo di cui all'articolo 2359 del codice civile, e di aver formulato l'offerta autonomamente.</w:t>
      </w:r>
    </w:p>
    <w:p w:rsidR="00771AE3" w:rsidRPr="00170C51" w:rsidRDefault="00771AE3" w:rsidP="00222AC3">
      <w:pPr>
        <w:numPr>
          <w:ilvl w:val="0"/>
          <w:numId w:val="11"/>
        </w:numPr>
        <w:tabs>
          <w:tab w:val="left" w:pos="216"/>
        </w:tabs>
        <w:spacing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che il concorrente/i rappresentanti legali della Società non si trova/trovano in situazione di incapacità a contrattare con la Pubblica Amministrazione;</w:t>
      </w:r>
    </w:p>
    <w:p w:rsidR="00771AE3" w:rsidRPr="00170C51" w:rsidRDefault="00771AE3" w:rsidP="00222AC3">
      <w:pPr>
        <w:numPr>
          <w:ilvl w:val="0"/>
          <w:numId w:val="11"/>
        </w:numPr>
        <w:tabs>
          <w:tab w:val="left" w:pos="216"/>
        </w:tabs>
        <w:spacing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di aver adempiuto, all’interno della propria azienda, agli obblighi di sicurezza previsti dalla vigente normativa;</w:t>
      </w:r>
    </w:p>
    <w:p w:rsidR="00771AE3" w:rsidRPr="00170C51" w:rsidRDefault="00771AE3" w:rsidP="00E14D9F">
      <w:pPr>
        <w:numPr>
          <w:ilvl w:val="0"/>
          <w:numId w:val="11"/>
        </w:numPr>
        <w:tabs>
          <w:tab w:val="left" w:pos="144"/>
          <w:tab w:val="left" w:pos="216"/>
        </w:tabs>
        <w:spacing w:before="1"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 xml:space="preserve">di prendere atto che, </w:t>
      </w:r>
      <w:r w:rsidRPr="00170C51">
        <w:rPr>
          <w:rFonts w:ascii="Arial" w:hAnsi="Arial" w:cs="Arial"/>
          <w:color w:val="000000"/>
        </w:rPr>
        <w:t>ai sensi del comma 12 dell’art. 95 del D.lgs. n. 50/2016</w:t>
      </w:r>
      <w:r w:rsidRPr="00170C51">
        <w:rPr>
          <w:rFonts w:ascii="Arial" w:hAnsi="Arial" w:cs="Arial"/>
        </w:rPr>
        <w:t>, la stazione appaltante si riserva la facoltà, a suo insindacabile giudizio, di non procedere all’aggiudicazione, qualora ritenga che nessuna offerta risulti conveniente o idonea in relazione all’oggetto del contratto, e di accettare di non richiedere in tal caso alcun risarcimento per danni a qualsiasi titolo;</w:t>
      </w:r>
    </w:p>
    <w:p w:rsidR="00771AE3" w:rsidRPr="00170C51" w:rsidRDefault="00771AE3" w:rsidP="00CC1493">
      <w:pPr>
        <w:numPr>
          <w:ilvl w:val="0"/>
          <w:numId w:val="11"/>
        </w:numPr>
        <w:tabs>
          <w:tab w:val="left" w:pos="216"/>
        </w:tabs>
        <w:spacing w:before="6"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>la propria regolarità contributiva/la regolarità contributiva della Società;</w:t>
      </w:r>
    </w:p>
    <w:p w:rsidR="00771AE3" w:rsidRPr="00170C51" w:rsidRDefault="00771AE3" w:rsidP="00A649B5">
      <w:pPr>
        <w:numPr>
          <w:ilvl w:val="0"/>
          <w:numId w:val="11"/>
        </w:numPr>
        <w:tabs>
          <w:tab w:val="left" w:pos="216"/>
        </w:tabs>
        <w:spacing w:before="6" w:line="480" w:lineRule="auto"/>
        <w:ind w:left="72"/>
        <w:jc w:val="both"/>
        <w:textAlignment w:val="baseline"/>
        <w:rPr>
          <w:rFonts w:ascii="Arial" w:hAnsi="Arial" w:cs="Arial"/>
          <w:spacing w:val="1"/>
        </w:rPr>
      </w:pPr>
      <w:r w:rsidRPr="00170C51">
        <w:rPr>
          <w:rFonts w:ascii="Arial" w:hAnsi="Arial" w:cs="Arial"/>
          <w:spacing w:val="1"/>
        </w:rPr>
        <w:t>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 w:rsidR="00771AE3" w:rsidRPr="00170C51" w:rsidRDefault="00771AE3" w:rsidP="00A649B5">
      <w:pPr>
        <w:numPr>
          <w:ilvl w:val="0"/>
          <w:numId w:val="11"/>
        </w:numPr>
        <w:tabs>
          <w:tab w:val="left" w:pos="216"/>
        </w:tabs>
        <w:spacing w:before="6"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  <w:spacing w:val="4"/>
        </w:rPr>
        <w:t xml:space="preserve">che il domicilio eletto per le comunicazioni, </w:t>
      </w:r>
      <w:r w:rsidRPr="00170C51">
        <w:rPr>
          <w:rFonts w:ascii="Arial" w:hAnsi="Arial" w:cs="Arial"/>
          <w:spacing w:val="-1"/>
        </w:rPr>
        <w:t>ai sensi dell’art. 76 del D. Lgs n. 50/2016 è il seguente</w:t>
      </w:r>
      <w:r w:rsidRPr="00170C51">
        <w:rPr>
          <w:rFonts w:ascii="Arial" w:hAnsi="Arial" w:cs="Arial"/>
        </w:rPr>
        <w:t>: ________________________________________________________________________</w:t>
      </w:r>
    </w:p>
    <w:p w:rsidR="00771AE3" w:rsidRPr="00170C51" w:rsidRDefault="00771AE3" w:rsidP="00A649B5">
      <w:pPr>
        <w:numPr>
          <w:ilvl w:val="0"/>
          <w:numId w:val="11"/>
        </w:numPr>
        <w:tabs>
          <w:tab w:val="left" w:pos="216"/>
        </w:tabs>
        <w:spacing w:before="6" w:line="480" w:lineRule="auto"/>
        <w:ind w:left="72"/>
        <w:jc w:val="both"/>
        <w:textAlignment w:val="baseline"/>
        <w:rPr>
          <w:rFonts w:ascii="Arial" w:hAnsi="Arial" w:cs="Arial"/>
        </w:rPr>
      </w:pPr>
      <w:r w:rsidRPr="00170C51">
        <w:rPr>
          <w:rFonts w:ascii="Arial" w:hAnsi="Arial" w:cs="Arial"/>
        </w:rPr>
        <w:t xml:space="preserve">di </w:t>
      </w:r>
      <w:r w:rsidRPr="00170C51">
        <w:rPr>
          <w:rFonts w:ascii="Arial" w:hAnsi="Arial" w:cs="Arial"/>
          <w:spacing w:val="4"/>
        </w:rPr>
        <w:t>autorizzare</w:t>
      </w:r>
      <w:r w:rsidRPr="00170C51">
        <w:rPr>
          <w:rFonts w:ascii="Arial" w:hAnsi="Arial" w:cs="Arial"/>
        </w:rPr>
        <w:t xml:space="preserve"> espressamente che tutte le comunicazioni riguardanti la procedura di affidamento e l’eventuale successiva esecuzione dell’opera siano effettuate all'indirizzo PEC qui riportato: _______________________________________________________________________________</w:t>
      </w:r>
      <w:bookmarkStart w:id="0" w:name="_GoBack"/>
      <w:bookmarkEnd w:id="0"/>
    </w:p>
    <w:p w:rsidR="00771AE3" w:rsidRPr="00170C51" w:rsidRDefault="00771AE3" w:rsidP="00C23C46">
      <w:pPr>
        <w:spacing w:before="237" w:line="480" w:lineRule="auto"/>
        <w:jc w:val="both"/>
        <w:textAlignment w:val="baseline"/>
        <w:rPr>
          <w:rFonts w:ascii="Arial" w:hAnsi="Arial" w:cs="Arial"/>
          <w:b/>
        </w:rPr>
      </w:pPr>
      <w:r w:rsidRPr="00170C51">
        <w:rPr>
          <w:rFonts w:ascii="Arial" w:hAnsi="Arial" w:cs="Arial"/>
          <w:b/>
        </w:rPr>
        <w:t>Si ricorda che in caso di costituito o costituendo raggruppamento temporaneo di concorrenti, la presente dichiarazione deve essere presentata tanto da chi legalmente rappresenta il mandatario, quanto da coloro che rappresentano legalmente i mandanti.</w:t>
      </w:r>
    </w:p>
    <w:p w:rsidR="00771AE3" w:rsidRPr="00170C51" w:rsidRDefault="00771AE3" w:rsidP="00C23C46">
      <w:pPr>
        <w:spacing w:before="237" w:line="480" w:lineRule="auto"/>
        <w:jc w:val="both"/>
        <w:textAlignment w:val="baseline"/>
        <w:rPr>
          <w:rFonts w:ascii="Arial" w:hAnsi="Arial" w:cs="Arial"/>
          <w:b/>
        </w:rPr>
      </w:pPr>
    </w:p>
    <w:p w:rsidR="00771AE3" w:rsidRPr="00170C51" w:rsidRDefault="00771AE3" w:rsidP="00C23C46">
      <w:pPr>
        <w:spacing w:before="237" w:line="480" w:lineRule="auto"/>
        <w:jc w:val="both"/>
        <w:textAlignment w:val="baseline"/>
        <w:rPr>
          <w:rFonts w:ascii="Arial" w:hAnsi="Arial" w:cs="Arial"/>
          <w:b/>
        </w:rPr>
      </w:pPr>
    </w:p>
    <w:p w:rsidR="00771AE3" w:rsidRPr="00170C51" w:rsidRDefault="00771AE3" w:rsidP="00C23C46">
      <w:pPr>
        <w:spacing w:line="480" w:lineRule="auto"/>
        <w:jc w:val="both"/>
        <w:rPr>
          <w:rFonts w:ascii="Arial" w:hAnsi="Arial" w:cs="Arial"/>
        </w:rPr>
      </w:pPr>
      <w:r w:rsidRPr="00170C51">
        <w:rPr>
          <w:rFonts w:ascii="Arial" w:hAnsi="Arial" w:cs="Arial"/>
        </w:rPr>
        <w:t xml:space="preserve">      </w:t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  <w:t xml:space="preserve">Timbro e Firma </w:t>
      </w:r>
    </w:p>
    <w:p w:rsidR="00771AE3" w:rsidRPr="00170C51" w:rsidRDefault="00771AE3" w:rsidP="00C23C46">
      <w:pPr>
        <w:spacing w:line="480" w:lineRule="auto"/>
        <w:jc w:val="both"/>
        <w:rPr>
          <w:rFonts w:ascii="Arial" w:hAnsi="Arial" w:cs="Arial"/>
        </w:rPr>
      </w:pP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  <w:t>del Legale Rappresentante</w:t>
      </w:r>
    </w:p>
    <w:p w:rsidR="00771AE3" w:rsidRPr="00170C51" w:rsidRDefault="00771AE3" w:rsidP="00C23C46">
      <w:pPr>
        <w:spacing w:line="480" w:lineRule="auto"/>
        <w:jc w:val="both"/>
        <w:rPr>
          <w:rFonts w:ascii="Arial" w:hAnsi="Arial" w:cs="Arial"/>
        </w:rPr>
      </w:pPr>
      <w:r w:rsidRPr="00170C51">
        <w:rPr>
          <w:rFonts w:ascii="Arial" w:hAnsi="Arial" w:cs="Arial"/>
        </w:rPr>
        <w:t xml:space="preserve">________ lì ____________ </w:t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</w:r>
      <w:r w:rsidRPr="00170C51">
        <w:rPr>
          <w:rFonts w:ascii="Arial" w:hAnsi="Arial" w:cs="Arial"/>
        </w:rPr>
        <w:tab/>
        <w:t>_________________________________</w:t>
      </w:r>
    </w:p>
    <w:p w:rsidR="00771AE3" w:rsidRPr="00170C51" w:rsidRDefault="00771AE3" w:rsidP="00C23C46">
      <w:pPr>
        <w:spacing w:line="480" w:lineRule="auto"/>
        <w:jc w:val="both"/>
        <w:textAlignment w:val="baseline"/>
        <w:rPr>
          <w:rFonts w:ascii="Arial" w:hAnsi="Arial" w:cs="Arial"/>
        </w:rPr>
      </w:pPr>
    </w:p>
    <w:p w:rsidR="00771AE3" w:rsidRPr="00170C51" w:rsidRDefault="00771AE3" w:rsidP="00C23C46">
      <w:pPr>
        <w:spacing w:line="480" w:lineRule="auto"/>
        <w:jc w:val="both"/>
        <w:rPr>
          <w:rFonts w:ascii="Arial" w:hAnsi="Arial" w:cs="Arial"/>
          <w:spacing w:val="-1"/>
        </w:rPr>
      </w:pPr>
      <w:r w:rsidRPr="00170C51">
        <w:rPr>
          <w:rFonts w:ascii="Arial" w:hAnsi="Arial" w:cs="Arial"/>
          <w:i/>
        </w:rPr>
        <w:t xml:space="preserve">Si ricorda che alla presente dichiarazione dovrà essere allegata, </w:t>
      </w:r>
      <w:r w:rsidRPr="00170C51">
        <w:rPr>
          <w:rFonts w:ascii="Arial" w:hAnsi="Arial" w:cs="Arial"/>
          <w:i/>
          <w:u w:val="single"/>
        </w:rPr>
        <w:t>a pena di esclusione</w:t>
      </w:r>
      <w:r w:rsidRPr="00170C51">
        <w:rPr>
          <w:rFonts w:ascii="Arial" w:hAnsi="Arial" w:cs="Arial"/>
          <w:i/>
        </w:rPr>
        <w:t>, fotocopia di un documento di identità del sottoscrittore in corso di validità.</w:t>
      </w:r>
    </w:p>
    <w:sectPr w:rsidR="00771AE3" w:rsidRPr="00170C51" w:rsidSect="00CB77AF">
      <w:headerReference w:type="default" r:id="rId7"/>
      <w:pgSz w:w="11904" w:h="16843"/>
      <w:pgMar w:top="1140" w:right="1128" w:bottom="993" w:left="1128" w:header="72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E3" w:rsidRDefault="00771AE3" w:rsidP="00A05986">
      <w:r>
        <w:separator/>
      </w:r>
    </w:p>
  </w:endnote>
  <w:endnote w:type="continuationSeparator" w:id="0">
    <w:p w:rsidR="00771AE3" w:rsidRDefault="00771AE3" w:rsidP="00A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E3" w:rsidRDefault="00771AE3" w:rsidP="00A05986">
      <w:r>
        <w:separator/>
      </w:r>
    </w:p>
  </w:footnote>
  <w:footnote w:type="continuationSeparator" w:id="0">
    <w:p w:rsidR="00771AE3" w:rsidRDefault="00771AE3" w:rsidP="00A0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E3" w:rsidRPr="005B6709" w:rsidRDefault="00771AE3" w:rsidP="00A05986">
    <w:pPr>
      <w:pStyle w:val="Header"/>
      <w:rPr>
        <w:sz w:val="20"/>
        <w:szCs w:val="20"/>
      </w:rPr>
    </w:pPr>
    <w:r w:rsidRPr="00D310D1">
      <w:rPr>
        <w:b/>
        <w:i/>
        <w:sz w:val="16"/>
        <w:szCs w:val="16"/>
      </w:rPr>
      <w:tab/>
    </w:r>
    <w:r w:rsidRPr="00D310D1">
      <w:rPr>
        <w:b/>
        <w:i/>
        <w:sz w:val="16"/>
        <w:szCs w:val="16"/>
      </w:rPr>
      <w:tab/>
      <w:t xml:space="preserve"> Modello </w:t>
    </w:r>
    <w:r>
      <w:rPr>
        <w:b/>
        <w:i/>
        <w:sz w:val="16"/>
        <w:szCs w:val="16"/>
      </w:rPr>
      <w:t>2</w:t>
    </w:r>
    <w:r w:rsidRPr="00D310D1">
      <w:rPr>
        <w:b/>
        <w:i/>
        <w:sz w:val="16"/>
        <w:szCs w:val="16"/>
      </w:rPr>
      <w:t xml:space="preserve"> – </w:t>
    </w:r>
    <w:r>
      <w:rPr>
        <w:b/>
        <w:i/>
        <w:sz w:val="16"/>
        <w:szCs w:val="16"/>
      </w:rPr>
      <w:t xml:space="preserve"> Autodichiarazione soggetto ausiliario</w:t>
    </w:r>
    <w:r w:rsidRPr="00D310D1">
      <w:rPr>
        <w:b/>
        <w:i/>
        <w:sz w:val="16"/>
        <w:szCs w:val="16"/>
      </w:rPr>
      <w:t>.</w:t>
    </w:r>
  </w:p>
  <w:p w:rsidR="00771AE3" w:rsidRDefault="00771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A38"/>
    <w:multiLevelType w:val="hybridMultilevel"/>
    <w:tmpl w:val="EAAC4A4E"/>
    <w:lvl w:ilvl="0" w:tplc="F978FC34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675650"/>
    <w:multiLevelType w:val="multilevel"/>
    <w:tmpl w:val="1BFA892E"/>
    <w:lvl w:ilvl="0">
      <w:start w:val="2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C01573"/>
    <w:multiLevelType w:val="hybridMultilevel"/>
    <w:tmpl w:val="DCEAA9CE"/>
    <w:lvl w:ilvl="0" w:tplc="AD30B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11D"/>
    <w:multiLevelType w:val="multilevel"/>
    <w:tmpl w:val="EEAAA2D4"/>
    <w:lvl w:ilvl="0">
      <w:start w:val="24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B00EB9"/>
    <w:multiLevelType w:val="hybridMultilevel"/>
    <w:tmpl w:val="FAFC389C"/>
    <w:lvl w:ilvl="0" w:tplc="C9AE9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225BA"/>
    <w:multiLevelType w:val="hybridMultilevel"/>
    <w:tmpl w:val="E6C6E0BC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D0A09"/>
    <w:multiLevelType w:val="multilevel"/>
    <w:tmpl w:val="659C7480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7B02F3"/>
    <w:multiLevelType w:val="hybridMultilevel"/>
    <w:tmpl w:val="31F01E02"/>
    <w:lvl w:ilvl="0" w:tplc="8FDA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80B77"/>
    <w:multiLevelType w:val="multilevel"/>
    <w:tmpl w:val="FBAEC642"/>
    <w:lvl w:ilvl="0">
      <w:start w:val="9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E70C99"/>
    <w:multiLevelType w:val="multilevel"/>
    <w:tmpl w:val="EDD47B0E"/>
    <w:lvl w:ilvl="0">
      <w:start w:val="1"/>
      <w:numFmt w:val="decimal"/>
      <w:lvlText w:val="A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b/>
        <w:strike w:val="0"/>
        <w:color w:val="000000"/>
        <w:spacing w:val="-7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46217D"/>
    <w:multiLevelType w:val="multilevel"/>
    <w:tmpl w:val="086A41BC"/>
    <w:lvl w:ilvl="0">
      <w:start w:val="8"/>
      <w:numFmt w:val="lowerLetter"/>
      <w:lvlText w:val="%1)"/>
      <w:lvlJc w:val="left"/>
      <w:pPr>
        <w:tabs>
          <w:tab w:val="left" w:pos="703"/>
        </w:tabs>
        <w:ind w:left="1135"/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395E6C"/>
    <w:multiLevelType w:val="hybridMultilevel"/>
    <w:tmpl w:val="2912EDF8"/>
    <w:lvl w:ilvl="0" w:tplc="093C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6E"/>
    <w:rsid w:val="000E528D"/>
    <w:rsid w:val="0014227C"/>
    <w:rsid w:val="00170C51"/>
    <w:rsid w:val="001854B8"/>
    <w:rsid w:val="00191DB8"/>
    <w:rsid w:val="001E0D68"/>
    <w:rsid w:val="0020056E"/>
    <w:rsid w:val="00201202"/>
    <w:rsid w:val="00215477"/>
    <w:rsid w:val="00222AC3"/>
    <w:rsid w:val="002A1521"/>
    <w:rsid w:val="002C7433"/>
    <w:rsid w:val="002F675C"/>
    <w:rsid w:val="00310236"/>
    <w:rsid w:val="00394D81"/>
    <w:rsid w:val="003A764F"/>
    <w:rsid w:val="003A7ABD"/>
    <w:rsid w:val="004023B4"/>
    <w:rsid w:val="00422641"/>
    <w:rsid w:val="004349FE"/>
    <w:rsid w:val="00445B6F"/>
    <w:rsid w:val="00475EE2"/>
    <w:rsid w:val="004926D1"/>
    <w:rsid w:val="004D1A14"/>
    <w:rsid w:val="00510A47"/>
    <w:rsid w:val="00520819"/>
    <w:rsid w:val="005666D8"/>
    <w:rsid w:val="005B4F06"/>
    <w:rsid w:val="005B6709"/>
    <w:rsid w:val="005E22C8"/>
    <w:rsid w:val="0066592B"/>
    <w:rsid w:val="006D64E2"/>
    <w:rsid w:val="007033D6"/>
    <w:rsid w:val="00731218"/>
    <w:rsid w:val="00747410"/>
    <w:rsid w:val="007530D2"/>
    <w:rsid w:val="00771AE3"/>
    <w:rsid w:val="00795317"/>
    <w:rsid w:val="007C2295"/>
    <w:rsid w:val="007E5545"/>
    <w:rsid w:val="00836FF0"/>
    <w:rsid w:val="00856E72"/>
    <w:rsid w:val="00872F85"/>
    <w:rsid w:val="008C55AB"/>
    <w:rsid w:val="008D4B0D"/>
    <w:rsid w:val="00900596"/>
    <w:rsid w:val="00914F3A"/>
    <w:rsid w:val="009163A9"/>
    <w:rsid w:val="00931250"/>
    <w:rsid w:val="009463D1"/>
    <w:rsid w:val="00973C59"/>
    <w:rsid w:val="009A6F3D"/>
    <w:rsid w:val="009C3A53"/>
    <w:rsid w:val="00A05986"/>
    <w:rsid w:val="00A64092"/>
    <w:rsid w:val="00A649B5"/>
    <w:rsid w:val="00A85BC1"/>
    <w:rsid w:val="00A94933"/>
    <w:rsid w:val="00AB2959"/>
    <w:rsid w:val="00AB37FB"/>
    <w:rsid w:val="00AB6300"/>
    <w:rsid w:val="00B33F83"/>
    <w:rsid w:val="00BA73D4"/>
    <w:rsid w:val="00BD6044"/>
    <w:rsid w:val="00BF0D0E"/>
    <w:rsid w:val="00C0778D"/>
    <w:rsid w:val="00C162D9"/>
    <w:rsid w:val="00C23C46"/>
    <w:rsid w:val="00C46413"/>
    <w:rsid w:val="00CB77AF"/>
    <w:rsid w:val="00CC1493"/>
    <w:rsid w:val="00D310D1"/>
    <w:rsid w:val="00D62339"/>
    <w:rsid w:val="00DB397A"/>
    <w:rsid w:val="00DE27C0"/>
    <w:rsid w:val="00DE7F01"/>
    <w:rsid w:val="00E03ADD"/>
    <w:rsid w:val="00E070D9"/>
    <w:rsid w:val="00E14D9F"/>
    <w:rsid w:val="00EB4D38"/>
    <w:rsid w:val="00F00C6B"/>
    <w:rsid w:val="00F228FD"/>
    <w:rsid w:val="00F64C42"/>
    <w:rsid w:val="00F80A37"/>
    <w:rsid w:val="00F83985"/>
    <w:rsid w:val="00FA3FD7"/>
    <w:rsid w:val="00F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C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59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9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986"/>
    <w:rPr>
      <w:rFonts w:cs="Times New Roman"/>
    </w:rPr>
  </w:style>
  <w:style w:type="paragraph" w:customStyle="1" w:styleId="Default">
    <w:name w:val="Default"/>
    <w:uiPriority w:val="99"/>
    <w:rsid w:val="00A05986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2572</Words>
  <Characters>14663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Università Magna Graecia</dc:title>
  <dc:subject/>
  <dc:creator>atritto</dc:creator>
  <cp:keywords/>
  <dc:description/>
  <cp:lastModifiedBy>mirella.marchesini</cp:lastModifiedBy>
  <cp:revision>2</cp:revision>
  <dcterms:created xsi:type="dcterms:W3CDTF">2017-02-23T13:46:00Z</dcterms:created>
  <dcterms:modified xsi:type="dcterms:W3CDTF">2017-02-23T13:46:00Z</dcterms:modified>
</cp:coreProperties>
</file>